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C5" w:rsidRDefault="006208A3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タイトル</w:t>
      </w:r>
    </w:p>
    <w:p w:rsidR="006208A3" w:rsidRDefault="006208A3">
      <w:pPr>
        <w:jc w:val="center"/>
        <w:rPr>
          <w:rFonts w:hint="eastAsia"/>
          <w:sz w:val="24"/>
        </w:rPr>
      </w:pPr>
    </w:p>
    <w:p w:rsidR="00D155C5" w:rsidRPr="006208A3" w:rsidRDefault="00D155C5">
      <w:pPr>
        <w:jc w:val="center"/>
        <w:rPr>
          <w:rFonts w:ascii="ＭＳ 明朝" w:hAnsi="ＭＳ 明朝" w:cs="ＭＳ Ｐゴシック" w:hint="eastAsia"/>
          <w:szCs w:val="21"/>
        </w:rPr>
      </w:pPr>
      <w:r w:rsidRPr="006208A3">
        <w:rPr>
          <w:rFonts w:ascii="ＭＳ 明朝" w:hAnsi="ＭＳ 明朝" w:cs="ＭＳ Ｐゴシック" w:hint="eastAsia"/>
          <w:szCs w:val="21"/>
        </w:rPr>
        <w:t>キーワード：3つ</w:t>
      </w:r>
    </w:p>
    <w:p w:rsidR="00D155C5" w:rsidRDefault="00D155C5">
      <w:pPr>
        <w:rPr>
          <w:rFonts w:hint="eastAsia"/>
          <w:szCs w:val="21"/>
        </w:rPr>
      </w:pPr>
    </w:p>
    <w:p w:rsidR="00D155C5" w:rsidRPr="001D5AD8" w:rsidRDefault="00D155C5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発表者氏名○○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  <w:vertAlign w:val="superscript"/>
        </w:rPr>
        <w:t>１）</w:t>
      </w:r>
      <w:r>
        <w:rPr>
          <w:rFonts w:hint="eastAsia"/>
          <w:sz w:val="22"/>
          <w:szCs w:val="22"/>
        </w:rPr>
        <w:t xml:space="preserve">　○○　○○</w:t>
      </w:r>
      <w:r>
        <w:rPr>
          <w:rFonts w:hint="eastAsia"/>
          <w:sz w:val="22"/>
          <w:szCs w:val="22"/>
          <w:vertAlign w:val="superscript"/>
        </w:rPr>
        <w:t>２）</w:t>
      </w:r>
      <w:r w:rsidR="001D5AD8">
        <w:rPr>
          <w:rFonts w:hint="eastAsia"/>
          <w:sz w:val="22"/>
          <w:szCs w:val="22"/>
          <w:vertAlign w:val="superscript"/>
        </w:rPr>
        <w:t xml:space="preserve">　</w:t>
      </w:r>
      <w:r w:rsidR="001D5AD8">
        <w:rPr>
          <w:rFonts w:hint="eastAsia"/>
          <w:sz w:val="22"/>
          <w:szCs w:val="22"/>
        </w:rPr>
        <w:t>○○　○○</w:t>
      </w:r>
      <w:r w:rsidR="001D5AD8" w:rsidRPr="001D5AD8">
        <w:rPr>
          <w:rFonts w:hint="eastAsia"/>
          <w:sz w:val="22"/>
          <w:szCs w:val="22"/>
          <w:vertAlign w:val="superscript"/>
        </w:rPr>
        <w:t>２）</w:t>
      </w:r>
      <w:r w:rsidR="001D5AD8">
        <w:rPr>
          <w:rFonts w:hint="eastAsia"/>
          <w:sz w:val="22"/>
          <w:szCs w:val="22"/>
        </w:rPr>
        <w:t xml:space="preserve">　○○　○○</w:t>
      </w:r>
      <w:r w:rsidR="001D5AD8" w:rsidRPr="001D5AD8">
        <w:rPr>
          <w:rFonts w:hint="eastAsia"/>
          <w:sz w:val="22"/>
          <w:szCs w:val="22"/>
          <w:vertAlign w:val="superscript"/>
        </w:rPr>
        <w:t>３）</w:t>
      </w:r>
    </w:p>
    <w:p w:rsidR="00D155C5" w:rsidRDefault="001D5AD8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１）</w:t>
      </w:r>
      <w:r w:rsidR="00D155C5">
        <w:rPr>
          <w:rFonts w:hint="eastAsia"/>
          <w:sz w:val="22"/>
          <w:szCs w:val="22"/>
        </w:rPr>
        <w:t xml:space="preserve">○○○○○病院　</w:t>
      </w:r>
      <w:r>
        <w:rPr>
          <w:rFonts w:hint="eastAsia"/>
          <w:sz w:val="22"/>
          <w:szCs w:val="22"/>
        </w:rPr>
        <w:t>２）</w:t>
      </w:r>
      <w:r w:rsidR="00D155C5">
        <w:rPr>
          <w:rFonts w:hint="eastAsia"/>
          <w:sz w:val="22"/>
          <w:szCs w:val="22"/>
        </w:rPr>
        <w:t>○○○○大学</w:t>
      </w:r>
      <w:r>
        <w:rPr>
          <w:rFonts w:hint="eastAsia"/>
          <w:sz w:val="22"/>
          <w:szCs w:val="22"/>
        </w:rPr>
        <w:t xml:space="preserve">　３）○○○○研究科</w:t>
      </w:r>
    </w:p>
    <w:p w:rsidR="001D5AD8" w:rsidRDefault="001D5AD8">
      <w:pPr>
        <w:rPr>
          <w:szCs w:val="21"/>
        </w:rPr>
      </w:pPr>
    </w:p>
    <w:p w:rsidR="00D155C5" w:rsidRDefault="00D155C5">
      <w:pPr>
        <w:rPr>
          <w:rFonts w:hint="eastAsia"/>
          <w:szCs w:val="21"/>
        </w:rPr>
        <w:sectPr w:rsidR="00D155C5" w:rsidSect="004657ED">
          <w:pgSz w:w="11906" w:h="16838" w:code="9"/>
          <w:pgMar w:top="1134" w:right="1134" w:bottom="1134" w:left="1134" w:header="851" w:footer="992" w:gutter="0"/>
          <w:cols w:space="720"/>
          <w:docGrid w:type="lines" w:linePitch="325"/>
        </w:sectPr>
      </w:pPr>
    </w:p>
    <w:p w:rsidR="00D155C5" w:rsidRDefault="00D155C5">
      <w:pPr>
        <w:rPr>
          <w:rFonts w:hint="eastAsia"/>
          <w:szCs w:val="21"/>
        </w:rPr>
      </w:pPr>
      <w:r>
        <w:rPr>
          <w:rFonts w:hint="eastAsia"/>
          <w:szCs w:val="21"/>
        </w:rPr>
        <w:t>【</w:t>
      </w:r>
      <w:r w:rsidR="00D61B83">
        <w:rPr>
          <w:rFonts w:hint="eastAsia"/>
          <w:szCs w:val="21"/>
        </w:rPr>
        <w:t>序論</w:t>
      </w:r>
      <w:r>
        <w:rPr>
          <w:rFonts w:hint="eastAsia"/>
          <w:szCs w:val="21"/>
        </w:rPr>
        <w:t>】</w:t>
      </w:r>
    </w:p>
    <w:p w:rsidR="00D155C5" w:rsidRDefault="00D155C5">
      <w:pPr>
        <w:pStyle w:val="a8"/>
        <w:ind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657ED">
        <w:rPr>
          <w:rFonts w:hint="eastAsia"/>
          <w:szCs w:val="21"/>
        </w:rPr>
        <w:t>○○○○○○○○○○○○○○○○○○○○○○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</w:t>
      </w:r>
    </w:p>
    <w:p w:rsidR="00D155C5" w:rsidRDefault="00D155C5">
      <w:pPr>
        <w:rPr>
          <w:rFonts w:hint="eastAsia"/>
          <w:szCs w:val="21"/>
        </w:rPr>
      </w:pPr>
      <w:r>
        <w:rPr>
          <w:rFonts w:hint="eastAsia"/>
          <w:szCs w:val="21"/>
        </w:rPr>
        <w:t>【</w:t>
      </w:r>
      <w:r w:rsidR="00D61B83">
        <w:rPr>
          <w:rFonts w:hint="eastAsia"/>
          <w:szCs w:val="21"/>
        </w:rPr>
        <w:t>目的</w:t>
      </w:r>
      <w:r>
        <w:rPr>
          <w:rFonts w:hint="eastAsia"/>
          <w:szCs w:val="21"/>
        </w:rPr>
        <w:t>】</w:t>
      </w:r>
    </w:p>
    <w:p w:rsidR="00D155C5" w:rsidRDefault="00D155C5">
      <w:pPr>
        <w:pStyle w:val="a8"/>
        <w:ind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</w:t>
      </w:r>
      <w:r w:rsidR="004657ED">
        <w:rPr>
          <w:rFonts w:hint="eastAsia"/>
          <w:szCs w:val="21"/>
        </w:rPr>
        <w:t>○○○○○○○○○○○○○○○○○○○○○○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155C5" w:rsidRDefault="00D155C5">
      <w:pPr>
        <w:rPr>
          <w:rFonts w:hint="eastAsia"/>
          <w:szCs w:val="21"/>
        </w:rPr>
      </w:pPr>
      <w:r>
        <w:rPr>
          <w:rFonts w:hint="eastAsia"/>
          <w:szCs w:val="21"/>
        </w:rPr>
        <w:t>【方法】</w:t>
      </w:r>
    </w:p>
    <w:p w:rsidR="00D155C5" w:rsidRDefault="00D155C5" w:rsidP="004657ED">
      <w:pPr>
        <w:pStyle w:val="a8"/>
        <w:ind w:firstLineChars="100" w:firstLine="209"/>
        <w:rPr>
          <w:rFonts w:hint="eastAsia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C32">
        <w:rPr>
          <w:rFonts w:hint="eastAsia"/>
          <w:szCs w:val="21"/>
        </w:rPr>
        <w:t>○○○○○○○○○○○○○○○○○○○○○○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155C5" w:rsidRDefault="00D155C5">
      <w:pPr>
        <w:pStyle w:val="a8"/>
        <w:rPr>
          <w:rFonts w:hint="eastAsia"/>
          <w:szCs w:val="21"/>
        </w:rPr>
      </w:pPr>
      <w:r>
        <w:rPr>
          <w:rFonts w:hint="eastAsia"/>
          <w:szCs w:val="21"/>
        </w:rPr>
        <w:t>【結果】</w:t>
      </w:r>
    </w:p>
    <w:p w:rsidR="00D155C5" w:rsidRDefault="00D155C5">
      <w:pPr>
        <w:pStyle w:val="a8"/>
        <w:ind w:firstLineChars="100" w:firstLine="209"/>
        <w:rPr>
          <w:rFonts w:hint="eastAsia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657ED">
        <w:rPr>
          <w:rFonts w:hint="eastAsia"/>
          <w:szCs w:val="21"/>
        </w:rPr>
        <w:t>○○○○○○○○○○○○○○○○○○○○○○</w:t>
      </w:r>
      <w:r>
        <w:rPr>
          <w:rFonts w:hint="eastAsia"/>
          <w:szCs w:val="21"/>
        </w:rPr>
        <w:t>○○○○○○○○○○○○○○○○○○○○○○</w:t>
      </w:r>
    </w:p>
    <w:p w:rsidR="00D155C5" w:rsidRDefault="00D155C5">
      <w:pPr>
        <w:pStyle w:val="a8"/>
        <w:rPr>
          <w:rFonts w:hint="eastAsia"/>
          <w:szCs w:val="21"/>
        </w:rPr>
      </w:pPr>
      <w:r>
        <w:rPr>
          <w:rFonts w:hint="eastAsia"/>
          <w:szCs w:val="21"/>
        </w:rPr>
        <w:t>【考察】</w:t>
      </w:r>
    </w:p>
    <w:p w:rsidR="00D155C5" w:rsidRDefault="00D155C5">
      <w:pPr>
        <w:pStyle w:val="a8"/>
        <w:ind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155C5" w:rsidRDefault="00D155C5">
      <w:pPr>
        <w:pStyle w:val="a8"/>
        <w:rPr>
          <w:rFonts w:hint="eastAsia"/>
          <w:szCs w:val="21"/>
        </w:rPr>
      </w:pPr>
      <w:r>
        <w:rPr>
          <w:rFonts w:hint="eastAsia"/>
          <w:szCs w:val="21"/>
        </w:rPr>
        <w:t>【引用文献】</w:t>
      </w:r>
    </w:p>
    <w:p w:rsidR="00D155C5" w:rsidRPr="001D5AD8" w:rsidRDefault="00D155C5">
      <w:pPr>
        <w:pStyle w:val="a8"/>
        <w:rPr>
          <w:szCs w:val="21"/>
        </w:rPr>
      </w:pPr>
      <w:r>
        <w:rPr>
          <w:rFonts w:hint="eastAsia"/>
          <w:szCs w:val="21"/>
        </w:rPr>
        <w:t xml:space="preserve">　○○○○○○○○○○○○○○○○○○○○○○○○○○○○○○○○○</w:t>
      </w:r>
      <w:r w:rsidR="001D5AD8">
        <w:rPr>
          <w:rFonts w:hint="eastAsia"/>
          <w:szCs w:val="21"/>
        </w:rPr>
        <w:t>○○○○○○○○○○○○○○○○○○○○○○○○○○○○○○○○</w:t>
      </w:r>
    </w:p>
    <w:sectPr w:rsidR="00D155C5" w:rsidRPr="001D5AD8" w:rsidSect="004657ED">
      <w:type w:val="continuous"/>
      <w:pgSz w:w="11906" w:h="16838" w:code="9"/>
      <w:pgMar w:top="1134" w:right="1134" w:bottom="1134" w:left="1134" w:header="851" w:footer="992" w:gutter="0"/>
      <w:cols w:num="2" w:space="427"/>
      <w:docGrid w:type="linesAndChars" w:linePitch="31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BA" w:rsidRDefault="000949BA" w:rsidP="002B5C6E">
      <w:r>
        <w:separator/>
      </w:r>
    </w:p>
  </w:endnote>
  <w:endnote w:type="continuationSeparator" w:id="0">
    <w:p w:rsidR="000949BA" w:rsidRDefault="000949BA" w:rsidP="002B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BA" w:rsidRDefault="000949BA" w:rsidP="002B5C6E">
      <w:r>
        <w:separator/>
      </w:r>
    </w:p>
  </w:footnote>
  <w:footnote w:type="continuationSeparator" w:id="0">
    <w:p w:rsidR="000949BA" w:rsidRDefault="000949BA" w:rsidP="002B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49BA"/>
    <w:rsid w:val="000C547D"/>
    <w:rsid w:val="000E2298"/>
    <w:rsid w:val="00103A63"/>
    <w:rsid w:val="00146E7C"/>
    <w:rsid w:val="001C12AD"/>
    <w:rsid w:val="001D5AD8"/>
    <w:rsid w:val="001D6C32"/>
    <w:rsid w:val="002B5C6E"/>
    <w:rsid w:val="002F6933"/>
    <w:rsid w:val="00346B2A"/>
    <w:rsid w:val="003873C3"/>
    <w:rsid w:val="004657ED"/>
    <w:rsid w:val="006208A3"/>
    <w:rsid w:val="006D3C6C"/>
    <w:rsid w:val="0076595B"/>
    <w:rsid w:val="00816201"/>
    <w:rsid w:val="009C778C"/>
    <w:rsid w:val="00AC2A07"/>
    <w:rsid w:val="00B86F00"/>
    <w:rsid w:val="00BB7070"/>
    <w:rsid w:val="00C17E93"/>
    <w:rsid w:val="00C34E00"/>
    <w:rsid w:val="00D155C5"/>
    <w:rsid w:val="00D61B83"/>
    <w:rsid w:val="00D8518A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A5A3D"/>
  <w15:chartTrackingRefBased/>
  <w15:docId w15:val="{65FDA0E8-75CC-4E2F-9D82-F1FB9E2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本文 (文字)"/>
    <w:link w:val="a8"/>
    <w:rPr>
      <w:kern w:val="2"/>
      <w:szCs w:val="24"/>
    </w:rPr>
  </w:style>
  <w:style w:type="paragraph" w:styleId="a8">
    <w:name w:val="Body Text"/>
    <w:basedOn w:val="a"/>
    <w:link w:val="a7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C12A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12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18単位にあげるために</vt:lpstr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18単位にあげるために</dc:title>
  <dc:subject/>
  <dc:creator>okuyamakiyohiko</dc:creator>
  <cp:keywords/>
  <cp:lastModifiedBy>井上 香</cp:lastModifiedBy>
  <cp:revision>2</cp:revision>
  <cp:lastPrinted>2018-08-17T07:19:00Z</cp:lastPrinted>
  <dcterms:created xsi:type="dcterms:W3CDTF">2018-10-22T08:38:00Z</dcterms:created>
  <dcterms:modified xsi:type="dcterms:W3CDTF">2018-10-22T08:38:00Z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