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27" w:rsidRPr="00DE3E3F" w:rsidRDefault="00BA3F4B" w:rsidP="00F33C38">
      <w:pPr>
        <w:spacing w:after="0"/>
        <w:rPr>
          <w:rFonts w:ascii="メイリオ" w:hAnsi="メイリオ"/>
          <w:sz w:val="2"/>
        </w:rPr>
      </w:pPr>
      <w:r w:rsidRPr="00DE3E3F">
        <w:rPr>
          <w:rFonts w:ascii="メイリオ" w:hAnsi="メイリオ"/>
          <w:sz w:val="2"/>
          <w:szCs w:val="2"/>
          <w:lang w:val="ja-JP" w:bidi="ja-JP"/>
        </w:rPr>
        <w:t>角</w:t>
      </w:r>
      <w:r w:rsidRPr="00DE3E3F">
        <w:rPr>
          <w:rFonts w:ascii="メイリオ" w:hAnsi="メイリオ"/>
          <w:sz w:val="2"/>
          <w:szCs w:val="2"/>
          <w:lang w:val="ja-JP" w:bidi="ja-JP"/>
        </w:rPr>
        <w:t xml:space="preserve"> (</w:t>
      </w:r>
      <w:r w:rsidRPr="00DE3E3F">
        <w:rPr>
          <w:rFonts w:ascii="メイリオ" w:hAnsi="メイリオ"/>
          <w:sz w:val="2"/>
          <w:szCs w:val="2"/>
          <w:lang w:val="ja-JP" w:bidi="ja-JP"/>
        </w:rPr>
        <w:t>半分</w:t>
      </w:r>
      <w:r w:rsidRPr="00DE3E3F">
        <w:rPr>
          <w:rFonts w:ascii="メイリオ" w:hAnsi="メイリオ"/>
          <w:sz w:val="2"/>
          <w:szCs w:val="2"/>
          <w:lang w:val="ja-JP" w:bidi="ja-JP"/>
        </w:rPr>
        <w:t>)</w:t>
      </w:r>
    </w:p>
    <w:tbl>
      <w:tblPr>
        <w:tblW w:w="10854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レイアウト テーブル"/>
      </w:tblPr>
      <w:tblGrid>
        <w:gridCol w:w="3114"/>
        <w:gridCol w:w="7740"/>
      </w:tblGrid>
      <w:tr w:rsidR="00D87527" w:rsidRPr="00DE3E3F" w:rsidTr="004C2138">
        <w:trPr>
          <w:jc w:val="center"/>
        </w:trPr>
        <w:tc>
          <w:tcPr>
            <w:tcW w:w="10854" w:type="dxa"/>
            <w:gridSpan w:val="2"/>
          </w:tcPr>
          <w:p w:rsidR="00D87527" w:rsidRPr="003453F6" w:rsidRDefault="003453F6" w:rsidP="003453F6">
            <w:pPr>
              <w:pStyle w:val="a6"/>
              <w:rPr>
                <w:rFonts w:ascii="メイリオ" w:hAnsi="メイリオ"/>
              </w:rPr>
            </w:pPr>
            <w:r w:rsidRPr="003453F6">
              <w:rPr>
                <w:rFonts w:ascii="メイリオ" w:hAnsi="メイリオ" w:hint="eastAsia"/>
              </w:rPr>
              <w:t>公式【</w:t>
            </w:r>
            <w:r w:rsidRPr="003453F6">
              <w:rPr>
                <w:rFonts w:ascii="メイリオ" w:hAnsi="メイリオ" w:hint="eastAsia"/>
              </w:rPr>
              <w:t>LINE</w:t>
            </w:r>
            <w:r w:rsidRPr="003453F6">
              <w:rPr>
                <w:rFonts w:ascii="メイリオ" w:hAnsi="メイリオ" w:hint="eastAsia"/>
              </w:rPr>
              <w:t>】</w:t>
            </w:r>
            <w:r>
              <w:rPr>
                <w:rFonts w:ascii="メイリオ" w:hAnsi="メイリオ" w:hint="eastAsia"/>
              </w:rPr>
              <w:t xml:space="preserve">　</w:t>
            </w:r>
            <w:r w:rsidRPr="003453F6">
              <w:rPr>
                <w:rFonts w:ascii="メイリオ" w:hAnsi="メイリオ" w:hint="eastAsia"/>
              </w:rPr>
              <w:t>開設しました</w:t>
            </w:r>
            <w:r w:rsidRPr="003453F6">
              <w:rPr>
                <mc:AlternateContent>
                  <mc:Choice Requires="w16se">
                    <w:rFonts w:ascii="メイリオ" w:hAnsi="メイリオ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3A"/>
                </mc:Choice>
                <mc:Fallback>
                  <w:t>☺</w:t>
                </mc:Fallback>
              </mc:AlternateContent>
            </w:r>
          </w:p>
        </w:tc>
      </w:tr>
      <w:tr w:rsidR="00D87527" w:rsidRPr="00DE3E3F" w:rsidTr="00775FE0">
        <w:trPr>
          <w:trHeight w:val="2155"/>
          <w:jc w:val="center"/>
        </w:trPr>
        <w:tc>
          <w:tcPr>
            <w:tcW w:w="10854" w:type="dxa"/>
            <w:gridSpan w:val="2"/>
          </w:tcPr>
          <w:p w:rsidR="003453F6" w:rsidRPr="003453F6" w:rsidRDefault="003453F6" w:rsidP="003453F6">
            <w:pPr>
              <w:pStyle w:val="a4"/>
              <w:rPr>
                <w:rFonts w:ascii="メイリオ" w:hAnsi="メイリオ"/>
              </w:rPr>
            </w:pPr>
            <w:r w:rsidRPr="003453F6">
              <w:rPr>
                <w:rFonts w:ascii="メイリオ" w:hAnsi="メイリオ" w:hint="eastAsia"/>
              </w:rPr>
              <w:t>山形県作業療法士会公式</w:t>
            </w:r>
            <w:r w:rsidRPr="003453F6">
              <w:rPr>
                <w:rFonts w:ascii="メイリオ" w:hAnsi="メイリオ" w:hint="eastAsia"/>
              </w:rPr>
              <w:t>LINE</w:t>
            </w:r>
            <w:r w:rsidRPr="003453F6">
              <w:rPr>
                <w:rFonts w:ascii="メイリオ" w:hAnsi="メイリオ" w:hint="eastAsia"/>
              </w:rPr>
              <w:t>開設のお知らせ</w:t>
            </w:r>
            <w:r w:rsidR="00D002BB">
              <w:rPr>
                <w:rFonts w:ascii="メイリオ" w:hAnsi="メイリオ" w:hint="eastAsia"/>
              </w:rPr>
              <w:t xml:space="preserve">　と　登録のお願い</w:t>
            </w:r>
          </w:p>
          <w:p w:rsidR="00D87527" w:rsidRPr="003453F6" w:rsidRDefault="00D87527" w:rsidP="00BD7ACE">
            <w:pPr>
              <w:pStyle w:val="a4"/>
              <w:rPr>
                <w:rFonts w:ascii="メイリオ" w:hAnsi="メイリオ"/>
              </w:rPr>
            </w:pPr>
          </w:p>
        </w:tc>
      </w:tr>
      <w:tr w:rsidR="001E7BA0" w:rsidRPr="00DE3E3F" w:rsidTr="004C2138">
        <w:trPr>
          <w:trHeight w:val="2895"/>
          <w:jc w:val="center"/>
        </w:trPr>
        <w:tc>
          <w:tcPr>
            <w:tcW w:w="3114" w:type="dxa"/>
          </w:tcPr>
          <w:p w:rsidR="00953A60" w:rsidRPr="00953A60" w:rsidRDefault="00953A60" w:rsidP="00953A60">
            <w:pPr>
              <w:pStyle w:val="ac"/>
              <w:rPr>
                <w:rFonts w:ascii="ＭＳ 明朝" w:hAnsi="ＭＳ 明朝"/>
                <w:bCs/>
              </w:rPr>
            </w:pPr>
            <w:r w:rsidRPr="00953A60">
              <w:rPr>
                <w:rFonts w:ascii="ＭＳ 明朝" w:hAnsi="ＭＳ 明朝" w:hint="eastAsia"/>
                <w:sz w:val="24"/>
              </w:rPr>
              <w:t>一般社団法人　山形県作業療法士会</w:t>
            </w:r>
          </w:p>
          <w:p w:rsidR="00953A60" w:rsidRPr="00953A60" w:rsidRDefault="00953A60" w:rsidP="00C359A0">
            <w:pPr>
              <w:pStyle w:val="ac"/>
              <w:ind w:right="448"/>
              <w:rPr>
                <w:rFonts w:ascii="ＭＳ 明朝" w:hAnsi="ＭＳ 明朝"/>
                <w:sz w:val="21"/>
              </w:rPr>
            </w:pPr>
            <w:r w:rsidRPr="00953A60">
              <w:rPr>
                <w:rFonts w:ascii="ＭＳ 明朝" w:hAnsi="ＭＳ 明朝" w:hint="eastAsia"/>
                <w:sz w:val="21"/>
              </w:rPr>
              <w:t>山形市七日町</w:t>
            </w:r>
            <w:r w:rsidRPr="00953A60">
              <w:rPr>
                <w:rFonts w:ascii="ＭＳ 明朝" w:hAnsi="ＭＳ 明朝" w:hint="eastAsia"/>
                <w:sz w:val="21"/>
              </w:rPr>
              <w:t>1-4-18</w:t>
            </w:r>
            <w:r w:rsidRPr="00953A60">
              <w:rPr>
                <w:rFonts w:ascii="ＭＳ 明朝" w:hAnsi="ＭＳ 明朝" w:hint="eastAsia"/>
                <w:sz w:val="21"/>
              </w:rPr>
              <w:t xml:space="preserve">　</w:t>
            </w:r>
            <w:r w:rsidR="00C359A0">
              <w:rPr>
                <w:rFonts w:ascii="ＭＳ 明朝" w:hAnsi="ＭＳ 明朝" w:hint="eastAsia"/>
                <w:sz w:val="21"/>
              </w:rPr>
              <w:t xml:space="preserve">　</w:t>
            </w:r>
            <w:r w:rsidRPr="00953A60">
              <w:rPr>
                <w:rFonts w:ascii="ＭＳ 明朝" w:hAnsi="ＭＳ 明朝" w:hint="eastAsia"/>
                <w:sz w:val="21"/>
              </w:rPr>
              <w:t>トラッドセブン</w:t>
            </w:r>
            <w:r w:rsidRPr="00953A60">
              <w:rPr>
                <w:rFonts w:ascii="ＭＳ 明朝" w:hAnsi="ＭＳ 明朝" w:hint="eastAsia"/>
                <w:sz w:val="21"/>
              </w:rPr>
              <w:t>3</w:t>
            </w:r>
            <w:r w:rsidRPr="00953A60">
              <w:rPr>
                <w:rFonts w:ascii="ＭＳ 明朝" w:hAnsi="ＭＳ 明朝" w:hint="eastAsia"/>
                <w:sz w:val="21"/>
              </w:rPr>
              <w:t>階　３Ｃ号</w:t>
            </w:r>
          </w:p>
          <w:p w:rsidR="00D002BB" w:rsidRDefault="00D002BB" w:rsidP="00472159">
            <w:pPr>
              <w:pStyle w:val="ac"/>
              <w:rPr>
                <w:rFonts w:ascii="ＭＳ 明朝" w:hAnsi="ＭＳ 明朝"/>
                <w:sz w:val="20"/>
              </w:rPr>
            </w:pPr>
            <w:r w:rsidRPr="00DE3E3F">
              <w:rPr>
                <w:rFonts w:ascii="メイリオ" w:hAnsi="メイリオ"/>
              </w:rPr>
              <w:drawing>
                <wp:inline distT="0" distB="0" distL="0" distR="0" wp14:anchorId="6786A331" wp14:editId="332F7F45">
                  <wp:extent cx="548640" cy="548640"/>
                  <wp:effectExtent l="0" t="0" r="0" b="3810"/>
                  <wp:docPr id="2" name="グラフィック 2" descr="受話器" title="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受話器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23D6" w:rsidRPr="00953A60" w:rsidRDefault="00953A60" w:rsidP="00472159">
            <w:pPr>
              <w:pStyle w:val="ac"/>
              <w:rPr>
                <w:rFonts w:ascii="メイリオ" w:hAnsi="メイリオ"/>
                <w:sz w:val="20"/>
              </w:rPr>
            </w:pPr>
            <w:r w:rsidRPr="00953A60">
              <w:rPr>
                <w:rFonts w:ascii="ＭＳ 明朝" w:hAnsi="ＭＳ 明朝" w:hint="eastAsia"/>
                <w:sz w:val="20"/>
              </w:rPr>
              <w:t>０２３</w:t>
            </w:r>
            <w:r w:rsidRPr="00953A60">
              <w:rPr>
                <w:rFonts w:ascii="ＭＳ 明朝" w:hAnsi="ＭＳ 明朝" w:hint="eastAsia"/>
                <w:sz w:val="20"/>
              </w:rPr>
              <w:t>-</w:t>
            </w:r>
            <w:r w:rsidRPr="00953A60">
              <w:rPr>
                <w:rFonts w:ascii="ＭＳ 明朝" w:hAnsi="ＭＳ 明朝" w:hint="eastAsia"/>
                <w:sz w:val="20"/>
              </w:rPr>
              <w:t>６６４</w:t>
            </w:r>
            <w:r w:rsidRPr="00953A60">
              <w:rPr>
                <w:rFonts w:ascii="ＭＳ 明朝" w:hAnsi="ＭＳ 明朝" w:hint="eastAsia"/>
                <w:sz w:val="20"/>
              </w:rPr>
              <w:t>-</w:t>
            </w:r>
            <w:r w:rsidRPr="00953A60">
              <w:rPr>
                <w:rFonts w:ascii="ＭＳ 明朝" w:hAnsi="ＭＳ 明朝" w:hint="eastAsia"/>
                <w:sz w:val="20"/>
              </w:rPr>
              <w:t>１２０７</w:t>
            </w:r>
          </w:p>
          <w:p w:rsidR="004523D6" w:rsidRPr="00DE3E3F" w:rsidRDefault="00775FE0" w:rsidP="00953A60">
            <w:pPr>
              <w:pStyle w:val="ac"/>
              <w:ind w:right="820"/>
              <w:rPr>
                <w:rFonts w:ascii="メイリオ" w:hAnsi="メイリオ"/>
              </w:rPr>
            </w:pPr>
            <w:r w:rsidRPr="00DE3E3F">
              <w:rPr>
                <w:rFonts w:ascii="メイリオ" w:hAnsi="メイリオ"/>
              </w:rPr>
              <w:br/>
            </w:r>
          </w:p>
        </w:tc>
        <w:tc>
          <w:tcPr>
            <w:tcW w:w="7740" w:type="dxa"/>
          </w:tcPr>
          <w:p w:rsidR="00953A60" w:rsidRPr="009776A5" w:rsidRDefault="00953A60" w:rsidP="00953A60">
            <w:pPr>
              <w:spacing w:after="200" w:line="276" w:lineRule="auto"/>
              <w:rPr>
                <w:rFonts w:ascii="HG丸ｺﾞｼｯｸM-PRO" w:eastAsia="HG丸ｺﾞｼｯｸM-PRO" w:hAnsi="HG丸ｺﾞｼｯｸM-PRO"/>
              </w:rPr>
            </w:pPr>
            <w:r w:rsidRPr="009776A5">
              <w:rPr>
                <w:rFonts w:ascii="HG丸ｺﾞｼｯｸM-PRO" w:eastAsia="HG丸ｺﾞｼｯｸM-PRO" w:hAnsi="HG丸ｺﾞｼｯｸM-PRO" w:hint="eastAsia"/>
              </w:rPr>
              <w:t>この度、山形県作業療法士会で公式LINE</w:t>
            </w:r>
            <w:r>
              <w:rPr>
                <w:rFonts w:ascii="HG丸ｺﾞｼｯｸM-PRO" w:eastAsia="HG丸ｺﾞｼｯｸM-PRO" w:hAnsi="HG丸ｺﾞｼｯｸM-PRO" w:hint="eastAsia"/>
              </w:rPr>
              <w:t>アカウント</w:t>
            </w:r>
            <w:r w:rsidRPr="009776A5">
              <w:rPr>
                <w:rFonts w:ascii="HG丸ｺﾞｼｯｸM-PRO" w:eastAsia="HG丸ｺﾞｼｯｸM-PRO" w:hAnsi="HG丸ｺﾞｼｯｸM-PRO" w:hint="eastAsia"/>
              </w:rPr>
              <w:t>を開設致しました</w:t>
            </w:r>
            <w:r w:rsidRPr="009776A5">
              <w:rPr>
                <w:rFonts w:ascii="Segoe UI Symbol" w:eastAsia="HG丸ｺﾞｼｯｸM-PRO" w:hAnsi="Segoe UI Symbol" w:cs="Segoe UI Symbol"/>
              </w:rPr>
              <w:t>❕</w:t>
            </w:r>
          </w:p>
          <w:p w:rsidR="001E7BA0" w:rsidRDefault="00953A60" w:rsidP="004523D6">
            <w:pPr>
              <w:rPr>
                <w:rFonts w:ascii="HG丸ｺﾞｼｯｸM-PRO" w:eastAsia="HG丸ｺﾞｼｯｸM-PRO" w:hAnsi="HG丸ｺﾞｼｯｸM-PRO"/>
              </w:rPr>
            </w:pPr>
            <w:r w:rsidRPr="009776A5">
              <w:rPr>
                <w:rFonts w:ascii="HG丸ｺﾞｼｯｸM-PRO" w:eastAsia="HG丸ｺﾞｼｯｸM-PRO" w:hAnsi="HG丸ｺﾞｼｯｸM-PRO" w:hint="eastAsia"/>
              </w:rPr>
              <w:t>公式LINE</w:t>
            </w:r>
            <w:r>
              <w:rPr>
                <w:rFonts w:ascii="HG丸ｺﾞｼｯｸM-PRO" w:eastAsia="HG丸ｺﾞｼｯｸM-PRO" w:hAnsi="HG丸ｺﾞｼｯｸM-PRO" w:hint="eastAsia"/>
              </w:rPr>
              <w:t>では県士会からのお知らせの他、県士会や</w:t>
            </w:r>
            <w:r w:rsidRPr="009776A5">
              <w:rPr>
                <w:rFonts w:ascii="HG丸ｺﾞｼｯｸM-PRO" w:eastAsia="HG丸ｺﾞｼｯｸM-PRO" w:hAnsi="HG丸ｺﾞｼｯｸM-PRO" w:hint="eastAsia"/>
              </w:rPr>
              <w:t>各支部が主催する研修会情報をお送り致します。さらに直接LINEから参加申し込みが行えるようになります(`･ω･´)b</w:t>
            </w:r>
          </w:p>
          <w:p w:rsidR="00953A60" w:rsidRPr="009776A5" w:rsidRDefault="0031541C" w:rsidP="00953A60">
            <w:pPr>
              <w:spacing w:after="200"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公式LINE登録を　必ず！　忘れずにお願い致します</w:t>
            </w:r>
            <w:r w:rsidR="00953A60">
              <w:rPr>
                <w:rFonts w:ascii="Segoe UI Symbol" w:eastAsia="HG丸ｺﾞｼｯｸM-PRO" w:hAnsi="Segoe UI Symbol" w:cs="Segoe UI Symbol" w:hint="eastAsia"/>
              </w:rPr>
              <w:t>！</w:t>
            </w:r>
          </w:p>
          <w:p w:rsidR="00953A60" w:rsidRPr="00953A60" w:rsidRDefault="00D002BB" w:rsidP="004523D6">
            <w:pPr>
              <w:rPr>
                <w:rFonts w:ascii="メイリオ" w:hAnsi="メイリオ"/>
              </w:rPr>
            </w:pPr>
            <w:r w:rsidRPr="00D002BB">
              <w:rPr>
                <w:rFonts w:ascii="メイリオ" w:eastAsia="メイリオ" w:hAnsi="メイリオ"/>
                <w:noProof/>
                <w:sz w:val="1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120592</wp:posOffset>
                  </wp:positionV>
                  <wp:extent cx="2272030" cy="2272030"/>
                  <wp:effectExtent l="0" t="0" r="0" b="0"/>
                  <wp:wrapNone/>
                  <wp:docPr id="8" name="図 8" descr="\\Yamagata-nas\共有\1F\リハビリ科\部署内共有\OT\OT県士会理事会関連\HP up用資料\R4年度\2月\公式LINE用チラシ\IMG_1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Yamagata-nas\共有\1F\リハビリ科\部署内共有\OT\OT県士会理事会関連\HP up用資料\R4年度\2月\公式LINE用チラシ\IMG_1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227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068F" w:rsidRPr="00DE3E3F" w:rsidRDefault="00953A60" w:rsidP="00532C3C">
      <w:pPr>
        <w:pStyle w:val="af6"/>
        <w:rPr>
          <w:rFonts w:ascii="メイリオ" w:eastAsia="メイリオ" w:hAnsi="メイリオ"/>
          <w:sz w:val="10"/>
        </w:rPr>
      </w:pPr>
      <w:bookmarkStart w:id="0" w:name="_GoBack"/>
      <w:bookmarkEnd w:id="0"/>
      <w:r>
        <w:rPr>
          <w:rFonts w:ascii="メイリオ" w:hAnsi="メイリオ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62345</wp:posOffset>
            </wp:positionH>
            <wp:positionV relativeFrom="page">
              <wp:posOffset>8707582</wp:posOffset>
            </wp:positionV>
            <wp:extent cx="951230" cy="902335"/>
            <wp:effectExtent l="0" t="0" r="127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68F" w:rsidRPr="00DE3E3F" w:rsidSect="00775FE0">
      <w:footerReference w:type="default" r:id="rId15"/>
      <w:headerReference w:type="first" r:id="rId16"/>
      <w:pgSz w:w="11906" w:h="16838" w:code="9"/>
      <w:pgMar w:top="3261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F6" w:rsidRDefault="003453F6" w:rsidP="00F33C38">
      <w:r>
        <w:separator/>
      </w:r>
    </w:p>
  </w:endnote>
  <w:endnote w:type="continuationSeparator" w:id="0">
    <w:p w:rsidR="003453F6" w:rsidRDefault="003453F6" w:rsidP="00F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47" w:rsidRDefault="00A41F47" w:rsidP="00F33C38">
    <w:pPr>
      <w:pStyle w:val="af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F15631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F6" w:rsidRDefault="003453F6" w:rsidP="00F33C38">
      <w:r>
        <w:separator/>
      </w:r>
    </w:p>
  </w:footnote>
  <w:footnote w:type="continuationSeparator" w:id="0">
    <w:p w:rsidR="003453F6" w:rsidRDefault="003453F6" w:rsidP="00F3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47" w:rsidRDefault="004C2138" w:rsidP="00F33C38">
    <w:pPr>
      <w:pStyle w:val="ad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B481D0" wp14:editId="09048693">
              <wp:simplePos x="0" y="0"/>
              <wp:positionH relativeFrom="page">
                <wp:posOffset>-104775</wp:posOffset>
              </wp:positionH>
              <wp:positionV relativeFrom="page">
                <wp:align>bottom</wp:align>
              </wp:positionV>
              <wp:extent cx="7772402" cy="10706100"/>
              <wp:effectExtent l="0" t="0" r="0" b="0"/>
              <wp:wrapNone/>
              <wp:docPr id="6" name="グループ 6" descr="背景の画像グループ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772402" cy="10706100"/>
                        <a:chOff x="0" y="0"/>
                        <a:chExt cx="7772402" cy="10083800"/>
                      </a:xfrm>
                    </wpg:grpSpPr>
                    <wps:wsp>
                      <wps:cNvPr id="4" name="画像" descr="小売店の画像&#10;"/>
                      <wps:cNvSpPr>
                        <a:spLocks noChangeAspect="1" noChangeArrowheads="1"/>
                      </wps:cNvSpPr>
                      <wps:spPr bwMode="auto">
                        <a:xfrm>
                          <a:off x="0" y="15240"/>
                          <a:ext cx="7772400" cy="1006856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64" r="-364"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四角形 29" descr="にじみボックス"/>
                      <wps:cNvSpPr>
                        <a:spLocks noChangeAspect="1" noChangeArrowheads="1"/>
                      </wps:cNvSpPr>
                      <wps:spPr bwMode="auto">
                        <a:xfrm>
                          <a:off x="1" y="15240"/>
                          <a:ext cx="7772401" cy="1004316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1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四角形 23" descr="角のボックス。"/>
                      <wps:cNvSpPr>
                        <a:spLocks noChangeArrowheads="1"/>
                      </wps:cNvSpPr>
                      <wps:spPr bwMode="auto">
                        <a:xfrm>
                          <a:off x="448733" y="0"/>
                          <a:ext cx="383540" cy="831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グループ 3"/>
                      <wpg:cNvGrpSpPr/>
                      <wpg:grpSpPr>
                        <a:xfrm>
                          <a:off x="414867" y="1337733"/>
                          <a:ext cx="6924678" cy="4160838"/>
                          <a:chOff x="0" y="0"/>
                          <a:chExt cx="6924678" cy="4160838"/>
                        </a:xfrm>
                      </wpg:grpSpPr>
                      <wps:wsp>
                        <wps:cNvPr id="5" name="四角形 29" descr="にじみボックス"/>
                        <wps:cNvSpPr>
                          <a:spLocks noChangeArrowheads="1"/>
                        </wps:cNvSpPr>
                        <wps:spPr bwMode="auto">
                          <a:xfrm>
                            <a:off x="43543" y="58057"/>
                            <a:ext cx="6869494" cy="410278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7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グループ 46"/>
                        <wpg:cNvGrpSpPr/>
                        <wpg:grpSpPr>
                          <a:xfrm>
                            <a:off x="0" y="0"/>
                            <a:ext cx="6924678" cy="4160520"/>
                            <a:chOff x="15240" y="0"/>
                            <a:chExt cx="6927850" cy="4156075"/>
                          </a:xfrm>
                        </wpg:grpSpPr>
                        <wps:wsp>
                          <wps:cNvPr id="39" name="四角形 22" descr="枠のボックス。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" y="60960"/>
                              <a:ext cx="6874510" cy="4093210"/>
                            </a:xfrm>
                            <a:prstGeom prst="rect">
                              <a:avLst/>
                            </a:prstGeom>
                            <a:noFill/>
                            <a:ln w="114300">
                              <a:solidFill>
                                <a:schemeClr val="accent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グループ 26"/>
                          <wpg:cNvGrpSpPr>
                            <a:grpSpLocks/>
                          </wpg:cNvGrpSpPr>
                          <wpg:grpSpPr bwMode="auto">
                            <a:xfrm>
                              <a:off x="15240" y="3444240"/>
                              <a:ext cx="704215" cy="711835"/>
                              <a:chOff x="828" y="7462"/>
                              <a:chExt cx="1109" cy="1121"/>
                            </a:xfrm>
                          </wpg:grpSpPr>
                          <wps:wsp>
                            <wps:cNvPr id="41" name="オートシェイプ 24" descr="角 (半分)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" y="7462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オートシェイプ 25" descr="角 (半分)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83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グループ 27"/>
                          <wpg:cNvGrpSpPr>
                            <a:grpSpLocks/>
                          </wpg:cNvGrpSpPr>
                          <wpg:grpSpPr bwMode="auto">
                            <a:xfrm rot="5400000" flipV="1">
                              <a:off x="6233160" y="0"/>
                              <a:ext cx="704215" cy="704215"/>
                              <a:chOff x="804" y="7474"/>
                              <a:chExt cx="1109" cy="1109"/>
                            </a:xfrm>
                          </wpg:grpSpPr>
                          <wps:wsp>
                            <wps:cNvPr id="44" name="オートシェイプ 28" descr="角 (半分)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7474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オートシェイプ 29" descr="角 (半分)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59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18FB3F" id="グループ 6" o:spid="_x0000_s1026" alt="背景の画像グループ" style="position:absolute;left:0;text-align:left;margin-left:-8.25pt;margin-top:0;width:612pt;height:843pt;z-index:251665408;mso-position-horizontal-relative:page;mso-position-vertical:bottom;mso-position-vertical-relative:page" coordsize="77724,1008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">
              <o:lock v:ext="edit" aspectratio="t"/>
              <v:rect id="画像" o:spid="_x0000_s1027" alt="小売店の画像&#10;" style="position:absolute;top:152;width:77724;height:100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" stroked="f">
                <v:fill r:id="rId2" o:title="小売店の画像&#10;" recolor="t" rotate="t" type="frame"/>
                <o:lock v:ext="edit" aspectratio="t"/>
              </v:rect>
              <v:rect id="四角形 29" o:spid="_x0000_s1028" alt="にじみボックス" style="position:absolute;top:152;width:77724;height:100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" fillcolor="black" stroked="f">
                <v:fill opacity="20303f"/>
                <o:lock v:ext="edit" aspectratio="t"/>
              </v:rect>
              <v:rect id="四角形 23" o:spid="_x0000_s1029" alt="角のボックス。" style="position:absolute;left:4487;width:3835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" fillcolor="#2ed9f0 [3204]" stroked="f"/>
              <v:group id="グループ 3" o:spid="_x0000_s1030" style="position:absolute;left:4148;top:13377;width:69247;height:41608" coordsize="69246,4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四角形 29" o:spid="_x0000_s1031" alt="にじみボックス" style="position:absolute;left:435;top:580;width:68695;height:4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" fillcolor="black [3213]" stroked="f">
                  <v:fill opacity="37265f"/>
                </v:rect>
                <v:group id="グループ 46" o:spid="_x0000_s1032" style="position:absolute;width:69246;height:41605" coordorigin="152" coordsize="69278,4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四角形 22" o:spid="_x0000_s1033" alt="枠のボックス。" style="position:absolute;left:685;top:609;width:68745;height:40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" filled="f" strokecolor="#e1e1e1 [3206]" strokeweight="9pt"/>
                  <v:group id="グループ 26" o:spid="_x0000_s1034" style="position:absolute;left:152;top:34442;width:7042;height:7118" coordorigin="828,7462" coordsize="110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ートシェイプ 24" o:spid="_x0000_s1035" type="#_x0000_t32" alt="角 (半分)" style="position:absolute;left:912;top:7462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" strokecolor="#ffc000 [3205]" strokeweight="9pt"/>
                    <v:shape id="オートシェイプ 25" o:spid="_x0000_s1036" type="#_x0000_t32" alt="角 (半分)" style="position:absolute;left:1383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" strokecolor="#ffc000 [3205]" strokeweight="9pt"/>
                  </v:group>
                  <v:group id="グループ 27" o:spid="_x0000_s1037" style="position:absolute;left:62331;width:7042;height:7042;rotation:-90;flip:y" coordorigin="804,7474" coordsize="110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">
                    <v:shape id="オートシェイプ 28" o:spid="_x0000_s1038" type="#_x0000_t32" alt="角 (半分)" style="position:absolute;left:900;top:7474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" strokecolor="#ffc000 [3205]" strokeweight="9pt"/>
                    <v:shape id="オートシェイプ 29" o:spid="_x0000_s1039" type="#_x0000_t32" alt="角 (半分)" style="position:absolute;left:1359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" strokecolor="#ffc000 [3205]" strokeweight="9pt"/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attachedTemplate r:id="rId1"/>
  <w:stylePaneSortMethod w:val="0000"/>
  <w:defaultTabStop w:val="720"/>
  <w:characterSpacingControl w:val="doNotCompress"/>
  <w:hdrShapeDefaults>
    <o:shapedefaults v:ext="edit" spidmax="8193">
      <v:textbox inset="5.85pt,.7pt,5.85pt,.7pt"/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F6"/>
    <w:rsid w:val="00004ED7"/>
    <w:rsid w:val="00023BC6"/>
    <w:rsid w:val="000A05ED"/>
    <w:rsid w:val="000A0A6A"/>
    <w:rsid w:val="000B57A4"/>
    <w:rsid w:val="000E33EA"/>
    <w:rsid w:val="00153635"/>
    <w:rsid w:val="001570B2"/>
    <w:rsid w:val="001624C3"/>
    <w:rsid w:val="001B033C"/>
    <w:rsid w:val="001E7BA0"/>
    <w:rsid w:val="001F663F"/>
    <w:rsid w:val="00204149"/>
    <w:rsid w:val="00205E6C"/>
    <w:rsid w:val="00220400"/>
    <w:rsid w:val="002733AA"/>
    <w:rsid w:val="002811AE"/>
    <w:rsid w:val="002A068F"/>
    <w:rsid w:val="002D35B3"/>
    <w:rsid w:val="0031541C"/>
    <w:rsid w:val="003216B1"/>
    <w:rsid w:val="00323F7F"/>
    <w:rsid w:val="00341ADC"/>
    <w:rsid w:val="003453F6"/>
    <w:rsid w:val="00376CA1"/>
    <w:rsid w:val="00381ECC"/>
    <w:rsid w:val="0039194A"/>
    <w:rsid w:val="003F65FD"/>
    <w:rsid w:val="004523D6"/>
    <w:rsid w:val="004611DB"/>
    <w:rsid w:val="00472159"/>
    <w:rsid w:val="004753D3"/>
    <w:rsid w:val="004C2138"/>
    <w:rsid w:val="00532C3C"/>
    <w:rsid w:val="005A30BB"/>
    <w:rsid w:val="005D2D39"/>
    <w:rsid w:val="006203C2"/>
    <w:rsid w:val="006216A8"/>
    <w:rsid w:val="0068245E"/>
    <w:rsid w:val="00684A8A"/>
    <w:rsid w:val="0069500E"/>
    <w:rsid w:val="006973C3"/>
    <w:rsid w:val="006C2D62"/>
    <w:rsid w:val="00713F12"/>
    <w:rsid w:val="007549D1"/>
    <w:rsid w:val="00762ABF"/>
    <w:rsid w:val="00775FE0"/>
    <w:rsid w:val="00793E4A"/>
    <w:rsid w:val="007A4EDB"/>
    <w:rsid w:val="007D4E20"/>
    <w:rsid w:val="00834305"/>
    <w:rsid w:val="00852EB7"/>
    <w:rsid w:val="008572B9"/>
    <w:rsid w:val="00897FB4"/>
    <w:rsid w:val="008B3D2C"/>
    <w:rsid w:val="008D6CB8"/>
    <w:rsid w:val="008E7634"/>
    <w:rsid w:val="008E779D"/>
    <w:rsid w:val="008F6251"/>
    <w:rsid w:val="009124DD"/>
    <w:rsid w:val="00930AA7"/>
    <w:rsid w:val="0094423C"/>
    <w:rsid w:val="00953A60"/>
    <w:rsid w:val="009A1A31"/>
    <w:rsid w:val="009E7921"/>
    <w:rsid w:val="00A24F7F"/>
    <w:rsid w:val="00A41F47"/>
    <w:rsid w:val="00A80599"/>
    <w:rsid w:val="00A95506"/>
    <w:rsid w:val="00A96311"/>
    <w:rsid w:val="00AA6996"/>
    <w:rsid w:val="00AB123B"/>
    <w:rsid w:val="00AE3EDF"/>
    <w:rsid w:val="00AF0DE6"/>
    <w:rsid w:val="00B01D43"/>
    <w:rsid w:val="00B168F9"/>
    <w:rsid w:val="00B368A1"/>
    <w:rsid w:val="00BA3C83"/>
    <w:rsid w:val="00BA3F4B"/>
    <w:rsid w:val="00BA558A"/>
    <w:rsid w:val="00BD6DAD"/>
    <w:rsid w:val="00BD7A5A"/>
    <w:rsid w:val="00BD7ACE"/>
    <w:rsid w:val="00BF0486"/>
    <w:rsid w:val="00BF2516"/>
    <w:rsid w:val="00C12433"/>
    <w:rsid w:val="00C13D89"/>
    <w:rsid w:val="00C25D0D"/>
    <w:rsid w:val="00C359A0"/>
    <w:rsid w:val="00C41BB4"/>
    <w:rsid w:val="00C67FD5"/>
    <w:rsid w:val="00C93A32"/>
    <w:rsid w:val="00CD3107"/>
    <w:rsid w:val="00CE754C"/>
    <w:rsid w:val="00CF207A"/>
    <w:rsid w:val="00D002BB"/>
    <w:rsid w:val="00D05D3A"/>
    <w:rsid w:val="00D128AA"/>
    <w:rsid w:val="00D400C4"/>
    <w:rsid w:val="00D529A9"/>
    <w:rsid w:val="00D87527"/>
    <w:rsid w:val="00DB720B"/>
    <w:rsid w:val="00DE3E3F"/>
    <w:rsid w:val="00DF417A"/>
    <w:rsid w:val="00E402F3"/>
    <w:rsid w:val="00E43EFE"/>
    <w:rsid w:val="00EB589D"/>
    <w:rsid w:val="00EC2361"/>
    <w:rsid w:val="00EC54E5"/>
    <w:rsid w:val="00EF67B5"/>
    <w:rsid w:val="00F0092F"/>
    <w:rsid w:val="00F1472D"/>
    <w:rsid w:val="00F15631"/>
    <w:rsid w:val="00F1691A"/>
    <w:rsid w:val="00F272AB"/>
    <w:rsid w:val="00F33C38"/>
    <w:rsid w:val="00F55420"/>
    <w:rsid w:val="00FB534C"/>
    <w:rsid w:val="00FC670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  <o:colormru v:ext="edit" colors="#1f4d78,black"/>
    </o:shapedefaults>
    <o:shapelayout v:ext="edit">
      <o:idmap v:ext="edit" data="1"/>
    </o:shapelayout>
  </w:shapeDefaults>
  <w:decimalSymbol w:val="."/>
  <w:listSeparator w:val=","/>
  <w14:docId w14:val="0B2DF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sz w:val="32"/>
        <w:szCs w:val="32"/>
        <w:lang w:val="en-IN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96"/>
    <w:pPr>
      <w:spacing w:after="240" w:line="192" w:lineRule="auto"/>
      <w:ind w:left="102" w:right="527"/>
    </w:pPr>
    <w:rPr>
      <w:rFonts w:asciiTheme="minorHAnsi" w:eastAsia="Meiryo UI" w:hAnsiTheme="minorHAnsi"/>
      <w:color w:val="FFFFFF" w:themeColor="background1"/>
      <w:sz w:val="26"/>
      <w:lang w:val="en-US"/>
    </w:rPr>
  </w:style>
  <w:style w:type="paragraph" w:styleId="1">
    <w:name w:val="heading 1"/>
    <w:basedOn w:val="a"/>
    <w:next w:val="a"/>
    <w:link w:val="10"/>
    <w:uiPriority w:val="9"/>
    <w:semiHidden/>
    <w:qFormat/>
    <w:rsid w:val="00472159"/>
    <w:pPr>
      <w:keepNext/>
      <w:keepLines/>
      <w:spacing w:before="240" w:after="0"/>
      <w:ind w:left="0"/>
      <w:outlineLvl w:val="0"/>
    </w:pPr>
    <w:rPr>
      <w:rFonts w:asciiTheme="majorHAnsi" w:eastAsia="Times New Roman" w:hAnsiTheme="majorHAnsi"/>
      <w:color w:val="17406D" w:themeColor="text2"/>
    </w:rPr>
  </w:style>
  <w:style w:type="paragraph" w:styleId="2">
    <w:name w:val="heading 2"/>
    <w:basedOn w:val="a"/>
    <w:next w:val="a"/>
    <w:link w:val="20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5">
    <w:name w:val="heading 5"/>
    <w:basedOn w:val="a"/>
    <w:next w:val="a"/>
    <w:link w:val="50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8">
    <w:name w:val="heading 8"/>
    <w:basedOn w:val="a"/>
    <w:next w:val="a"/>
    <w:link w:val="80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F207A"/>
    <w:rPr>
      <w:color w:val="595959"/>
    </w:rPr>
  </w:style>
  <w:style w:type="paragraph" w:styleId="a4">
    <w:name w:val="Subtitle"/>
    <w:basedOn w:val="a"/>
    <w:link w:val="a5"/>
    <w:uiPriority w:val="1"/>
    <w:qFormat/>
    <w:rsid w:val="00472159"/>
    <w:pPr>
      <w:spacing w:after="120"/>
      <w:ind w:left="600" w:right="-102"/>
    </w:pPr>
    <w:rPr>
      <w:rFonts w:asciiTheme="majorHAnsi" w:hAnsiTheme="majorHAnsi"/>
      <w:b/>
      <w:caps/>
      <w:color w:val="FFC000" w:themeColor="accent2"/>
      <w:sz w:val="40"/>
    </w:rPr>
  </w:style>
  <w:style w:type="character" w:customStyle="1" w:styleId="a5">
    <w:name w:val="副題 (文字)"/>
    <w:link w:val="a4"/>
    <w:uiPriority w:val="1"/>
    <w:rsid w:val="00472159"/>
    <w:rPr>
      <w:rFonts w:asciiTheme="majorHAnsi" w:hAnsiTheme="majorHAnsi"/>
      <w:b/>
      <w:caps/>
      <w:color w:val="FFC000" w:themeColor="accent2"/>
      <w:sz w:val="40"/>
      <w:lang w:val="en-US"/>
    </w:rPr>
  </w:style>
  <w:style w:type="paragraph" w:styleId="a6">
    <w:name w:val="Title"/>
    <w:basedOn w:val="a"/>
    <w:link w:val="a7"/>
    <w:uiPriority w:val="1"/>
    <w:qFormat/>
    <w:rsid w:val="00775FE0"/>
    <w:pPr>
      <w:spacing w:after="120" w:line="180" w:lineRule="auto"/>
      <w:ind w:left="510" w:right="-102"/>
    </w:pPr>
    <w:rPr>
      <w:rFonts w:asciiTheme="majorHAnsi" w:hAnsiTheme="majorHAnsi"/>
      <w:b/>
      <w:caps/>
      <w:color w:val="2ED9F0" w:themeColor="accent1"/>
      <w:sz w:val="144"/>
      <w:szCs w:val="128"/>
    </w:rPr>
  </w:style>
  <w:style w:type="character" w:customStyle="1" w:styleId="a7">
    <w:name w:val="表題 (文字)"/>
    <w:link w:val="a6"/>
    <w:uiPriority w:val="1"/>
    <w:rsid w:val="00775FE0"/>
    <w:rPr>
      <w:rFonts w:asciiTheme="majorHAnsi" w:eastAsia="メイリオ" w:hAnsiTheme="majorHAnsi"/>
      <w:b/>
      <w:caps/>
      <w:color w:val="2ED9F0" w:themeColor="accent1"/>
      <w:sz w:val="144"/>
      <w:szCs w:val="128"/>
      <w:lang w:val="en-US"/>
    </w:rPr>
  </w:style>
  <w:style w:type="paragraph" w:styleId="a8">
    <w:name w:val="Date"/>
    <w:basedOn w:val="a"/>
    <w:link w:val="a9"/>
    <w:uiPriority w:val="2"/>
    <w:unhideWhenUsed/>
    <w:qFormat/>
    <w:rsid w:val="00CD3107"/>
    <w:pPr>
      <w:spacing w:before="120" w:after="120"/>
    </w:pPr>
    <w:rPr>
      <w:b/>
      <w:color w:val="FFC000" w:themeColor="accent2"/>
    </w:rPr>
  </w:style>
  <w:style w:type="character" w:customStyle="1" w:styleId="a9">
    <w:name w:val="日付 (文字)"/>
    <w:link w:val="a8"/>
    <w:uiPriority w:val="2"/>
    <w:rsid w:val="00CD3107"/>
    <w:rPr>
      <w:rFonts w:asciiTheme="minorHAnsi" w:hAnsiTheme="minorHAnsi"/>
      <w:b/>
      <w:color w:val="FFC000" w:themeColor="accent2"/>
    </w:rPr>
  </w:style>
  <w:style w:type="paragraph" w:customStyle="1" w:styleId="aa">
    <w:name w:val="時刻"/>
    <w:basedOn w:val="a"/>
    <w:uiPriority w:val="2"/>
    <w:semiHidden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b">
    <w:name w:val="場所"/>
    <w:basedOn w:val="a"/>
    <w:uiPriority w:val="3"/>
    <w:qFormat/>
    <w:rsid w:val="00472159"/>
    <w:pPr>
      <w:ind w:left="101" w:right="533"/>
    </w:pPr>
    <w:rPr>
      <w:b/>
      <w:caps/>
      <w:color w:val="FFC000" w:themeColor="accent2"/>
    </w:rPr>
  </w:style>
  <w:style w:type="paragraph" w:customStyle="1" w:styleId="ac">
    <w:name w:val="連絡先情報"/>
    <w:basedOn w:val="a"/>
    <w:uiPriority w:val="4"/>
    <w:qFormat/>
    <w:rsid w:val="00472159"/>
    <w:rPr>
      <w:b/>
      <w:noProof/>
    </w:rPr>
  </w:style>
  <w:style w:type="paragraph" w:styleId="ad">
    <w:name w:val="header"/>
    <w:basedOn w:val="a"/>
    <w:link w:val="ae"/>
    <w:uiPriority w:val="99"/>
    <w:semiHidden/>
    <w:rsid w:val="001570B2"/>
    <w:pPr>
      <w:spacing w:after="0"/>
    </w:pPr>
  </w:style>
  <w:style w:type="character" w:customStyle="1" w:styleId="ae">
    <w:name w:val="ヘッダー (文字)"/>
    <w:basedOn w:val="a0"/>
    <w:link w:val="ad"/>
    <w:uiPriority w:val="99"/>
    <w:semiHidden/>
    <w:rsid w:val="00BD7ACE"/>
    <w:rPr>
      <w:color w:val="FFFFFF" w:themeColor="background1"/>
    </w:rPr>
  </w:style>
  <w:style w:type="paragraph" w:styleId="af">
    <w:name w:val="footer"/>
    <w:basedOn w:val="a"/>
    <w:link w:val="af0"/>
    <w:uiPriority w:val="99"/>
    <w:semiHidden/>
    <w:rsid w:val="00E43EFE"/>
    <w:pPr>
      <w:spacing w:after="0"/>
    </w:pPr>
  </w:style>
  <w:style w:type="character" w:customStyle="1" w:styleId="af0">
    <w:name w:val="フッター (文字)"/>
    <w:basedOn w:val="a0"/>
    <w:link w:val="af"/>
    <w:uiPriority w:val="99"/>
    <w:semiHidden/>
    <w:rsid w:val="00BD7ACE"/>
    <w:rPr>
      <w:color w:val="FFFFFF" w:themeColor="background1"/>
    </w:rPr>
  </w:style>
  <w:style w:type="character" w:customStyle="1" w:styleId="10">
    <w:name w:val="見出し 1 (文字)"/>
    <w:link w:val="1"/>
    <w:uiPriority w:val="9"/>
    <w:semiHidden/>
    <w:rsid w:val="00472159"/>
    <w:rPr>
      <w:rFonts w:asciiTheme="majorHAnsi" w:eastAsia="Times New Roman" w:hAnsiTheme="majorHAnsi"/>
      <w:color w:val="17406D" w:themeColor="text2"/>
      <w:lang w:val="en-US"/>
    </w:rPr>
  </w:style>
  <w:style w:type="character" w:customStyle="1" w:styleId="20">
    <w:name w:val="見出し 2 (文字)"/>
    <w:link w:val="2"/>
    <w:uiPriority w:val="9"/>
    <w:semiHidden/>
    <w:rsid w:val="00BD7ACE"/>
    <w:rPr>
      <w:rFonts w:eastAsia="Times New Roman"/>
      <w:color w:val="386065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BD7ACE"/>
    <w:rPr>
      <w:rFonts w:eastAsia="Times New Roman"/>
      <w:i/>
      <w:iCs/>
      <w:color w:val="386065"/>
    </w:rPr>
  </w:style>
  <w:style w:type="character" w:customStyle="1" w:styleId="50">
    <w:name w:val="見出し 5 (文字)"/>
    <w:link w:val="5"/>
    <w:uiPriority w:val="9"/>
    <w:semiHidden/>
    <w:rsid w:val="00BD7ACE"/>
    <w:rPr>
      <w:rFonts w:eastAsia="Times New Roman"/>
      <w:color w:val="386065"/>
    </w:rPr>
  </w:style>
  <w:style w:type="character" w:styleId="21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23">
    <w:name w:val="引用文 2 (文字)"/>
    <w:link w:val="22"/>
    <w:uiPriority w:val="30"/>
    <w:semiHidden/>
    <w:rsid w:val="00CF207A"/>
    <w:rPr>
      <w:i/>
      <w:iCs/>
      <w:color w:val="386065"/>
    </w:rPr>
  </w:style>
  <w:style w:type="character" w:styleId="24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F207A"/>
    <w:pPr>
      <w:outlineLvl w:val="9"/>
    </w:pPr>
  </w:style>
  <w:style w:type="paragraph" w:styleId="af2">
    <w:name w:val="Block Text"/>
    <w:basedOn w:val="a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af3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af4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af5">
    <w:name w:val="Table Grid"/>
    <w:basedOn w:val="a1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1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af6">
    <w:name w:val="No Spacing"/>
    <w:uiPriority w:val="98"/>
    <w:semiHidden/>
    <w:qFormat/>
    <w:rsid w:val="00A95506"/>
    <w:pPr>
      <w:ind w:left="101" w:right="101"/>
    </w:pPr>
    <w:rPr>
      <w:color w:val="572111"/>
      <w:sz w:val="24"/>
      <w:szCs w:val="24"/>
      <w:lang w:val="en-US"/>
    </w:rPr>
  </w:style>
  <w:style w:type="character" w:customStyle="1" w:styleId="80">
    <w:name w:val="見出し 8 (文字)"/>
    <w:link w:val="8"/>
    <w:uiPriority w:val="9"/>
    <w:semiHidden/>
    <w:rsid w:val="00BD7ACE"/>
    <w:rPr>
      <w:rFonts w:eastAsia="Times New Roman"/>
      <w:color w:val="272727"/>
      <w:sz w:val="22"/>
      <w:szCs w:val="21"/>
    </w:rPr>
  </w:style>
  <w:style w:type="character" w:customStyle="1" w:styleId="90">
    <w:name w:val="見出し 9 (文字)"/>
    <w:link w:val="9"/>
    <w:uiPriority w:val="9"/>
    <w:semiHidden/>
    <w:rsid w:val="00BD7ACE"/>
    <w:rPr>
      <w:rFonts w:eastAsia="Times New Roman"/>
      <w:i/>
      <w:iCs/>
      <w:color w:val="272727"/>
      <w:sz w:val="22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af8">
    <w:name w:val="Balloon Text"/>
    <w:basedOn w:val="a"/>
    <w:link w:val="af9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af9">
    <w:name w:val="吹き出し (文字)"/>
    <w:link w:val="af8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30">
    <w:name w:val="本文 3 (文字)"/>
    <w:link w:val="3"/>
    <w:uiPriority w:val="99"/>
    <w:semiHidden/>
    <w:rsid w:val="00AB123B"/>
    <w:rPr>
      <w:sz w:val="22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32">
    <w:name w:val="本文インデント 3 (文字)"/>
    <w:link w:val="31"/>
    <w:uiPriority w:val="99"/>
    <w:semiHidden/>
    <w:rsid w:val="00AB123B"/>
    <w:rPr>
      <w:sz w:val="22"/>
      <w:szCs w:val="16"/>
    </w:rPr>
  </w:style>
  <w:style w:type="character" w:styleId="afa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B123B"/>
    <w:rPr>
      <w:sz w:val="22"/>
      <w:szCs w:val="20"/>
    </w:rPr>
  </w:style>
  <w:style w:type="character" w:customStyle="1" w:styleId="afc">
    <w:name w:val="コメント文字列 (文字)"/>
    <w:link w:val="afb"/>
    <w:uiPriority w:val="99"/>
    <w:semiHidden/>
    <w:rsid w:val="00AB123B"/>
    <w:rPr>
      <w:sz w:val="22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B123B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AB123B"/>
    <w:rPr>
      <w:b/>
      <w:bCs/>
      <w:sz w:val="22"/>
      <w:szCs w:val="20"/>
    </w:rPr>
  </w:style>
  <w:style w:type="paragraph" w:styleId="aff">
    <w:name w:val="Document Map"/>
    <w:basedOn w:val="a"/>
    <w:link w:val="aff0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0">
    <w:name w:val="見出しマップ (文字)"/>
    <w:link w:val="aff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aff1">
    <w:name w:val="endnote text"/>
    <w:basedOn w:val="a"/>
    <w:link w:val="aff2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aff2">
    <w:name w:val="文末脚注文字列 (文字)"/>
    <w:link w:val="aff1"/>
    <w:uiPriority w:val="99"/>
    <w:semiHidden/>
    <w:rsid w:val="00AB123B"/>
    <w:rPr>
      <w:sz w:val="22"/>
      <w:szCs w:val="20"/>
    </w:rPr>
  </w:style>
  <w:style w:type="paragraph" w:styleId="aff3">
    <w:name w:val="envelope return"/>
    <w:basedOn w:val="a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aff4">
    <w:name w:val="footnote text"/>
    <w:basedOn w:val="a"/>
    <w:link w:val="aff5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aff5">
    <w:name w:val="脚注文字列 (文字)"/>
    <w:link w:val="aff4"/>
    <w:uiPriority w:val="99"/>
    <w:semiHidden/>
    <w:rsid w:val="00AB123B"/>
    <w:rPr>
      <w:sz w:val="22"/>
      <w:szCs w:val="20"/>
    </w:rPr>
  </w:style>
  <w:style w:type="character" w:styleId="HTML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link w:val="HTML1"/>
    <w:uiPriority w:val="99"/>
    <w:semiHidden/>
    <w:rsid w:val="00AB123B"/>
    <w:rPr>
      <w:rFonts w:ascii="Consolas" w:hAnsi="Consolas"/>
      <w:sz w:val="22"/>
      <w:szCs w:val="20"/>
    </w:rPr>
  </w:style>
  <w:style w:type="character" w:styleId="HTML3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aff6">
    <w:name w:val="macro"/>
    <w:link w:val="aff7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/>
    </w:rPr>
  </w:style>
  <w:style w:type="character" w:customStyle="1" w:styleId="aff7">
    <w:name w:val="マクロ文字列 (文字)"/>
    <w:link w:val="aff6"/>
    <w:uiPriority w:val="99"/>
    <w:semiHidden/>
    <w:rsid w:val="00AB123B"/>
    <w:rPr>
      <w:rFonts w:ascii="Consolas" w:hAnsi="Consolas"/>
      <w:sz w:val="22"/>
      <w:szCs w:val="20"/>
    </w:rPr>
  </w:style>
  <w:style w:type="paragraph" w:styleId="aff8">
    <w:name w:val="Plain Text"/>
    <w:basedOn w:val="a"/>
    <w:link w:val="aff9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aff9">
    <w:name w:val="書式なし (文字)"/>
    <w:link w:val="aff8"/>
    <w:uiPriority w:val="99"/>
    <w:semiHidden/>
    <w:rsid w:val="00AB123B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5-035\AppData\Roaming\Microsoft\Templates\&#12514;&#12480;&#12531;&#12394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A8BE5-C431-4874-B478-DEE36B4D810A}">
  <ds:schemaRefs>
    <ds:schemaRef ds:uri="http://purl.org/dc/terms/"/>
    <ds:schemaRef ds:uri="fb0879af-3eba-417a-a55a-ffe6dcd6ca7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dc4bcd6-49db-4c07-9060-8acfc67cef9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B72C7-2BDC-4B43-8B2A-EEA54D08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モダンなチラシ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2023-03-03T04:34:00Z</dcterms:created>
  <dcterms:modified xsi:type="dcterms:W3CDTF">2023-06-02T10:00:00Z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